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30" w:rsidRDefault="00B3787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（別紙）</w:t>
      </w:r>
    </w:p>
    <w:tbl>
      <w:tblPr>
        <w:tblStyle w:val="af1"/>
        <w:tblW w:w="963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850"/>
        <w:gridCol w:w="850"/>
        <w:gridCol w:w="1701"/>
        <w:gridCol w:w="1701"/>
      </w:tblGrid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79" w:rsidRDefault="00B378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79" w:rsidRDefault="00B3787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79" w:rsidRDefault="00B37879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登記地目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79" w:rsidRDefault="00B37879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現況地目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79" w:rsidRDefault="00B3787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　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79" w:rsidRDefault="00B3787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879" w:rsidTr="00B3787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79" w:rsidRDefault="00B37879" w:rsidP="00B3787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B37879" w:rsidRPr="00B37879" w:rsidRDefault="00B37879">
      <w:pPr>
        <w:rPr>
          <w:rFonts w:ascii="ＭＳ 明朝" w:eastAsia="ＭＳ 明朝" w:hAnsi="ＭＳ 明朝" w:hint="eastAsia"/>
          <w:sz w:val="20"/>
          <w:szCs w:val="20"/>
        </w:rPr>
      </w:pPr>
    </w:p>
    <w:sectPr w:rsidR="00B37879" w:rsidRPr="00B37879" w:rsidSect="00B37879">
      <w:pgSz w:w="11906" w:h="16838"/>
      <w:pgMar w:top="1157" w:right="873" w:bottom="873" w:left="138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9"/>
    <w:rsid w:val="00865A30"/>
    <w:rsid w:val="00B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C5CB9"/>
  <w15:docId w15:val="{30F5A95E-58B9-4C0A-8516-CE959849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B378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須貝　祐太</dc:creator>
  <cp:keywords/>
  <dc:description/>
  <cp:lastModifiedBy>須貝　祐太</cp:lastModifiedBy>
  <cp:revision>1</cp:revision>
  <dcterms:created xsi:type="dcterms:W3CDTF">2019-09-20T02:07:00Z</dcterms:created>
  <dcterms:modified xsi:type="dcterms:W3CDTF">2019-09-20T02:09:00Z</dcterms:modified>
</cp:coreProperties>
</file>